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73" w:rsidRDefault="005C623F">
      <w:pPr>
        <w:pStyle w:val="Anschrift"/>
        <w:framePr w:w="5670" w:wrap="notBeside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Die Adresse</w:t>
      </w:r>
      <w:r>
        <w:rPr>
          <w:rFonts w:cs="Arial"/>
          <w:sz w:val="22"/>
          <w:szCs w:val="22"/>
          <w:lang w:val="de-DE"/>
        </w:rPr>
        <w:br/>
        <w:t>Ihres Fitnessstudios</w:t>
      </w:r>
      <w:r>
        <w:rPr>
          <w:rFonts w:cs="Arial"/>
          <w:sz w:val="22"/>
          <w:szCs w:val="22"/>
          <w:lang w:val="de-DE"/>
        </w:rPr>
        <w:br/>
        <w:t>PLZ und Ort</w:t>
      </w:r>
    </w:p>
    <w:p w:rsidR="00013D1D" w:rsidRDefault="00013D1D">
      <w:pPr>
        <w:pStyle w:val="Anschrift"/>
        <w:framePr w:w="5670" w:wrap="notBeside"/>
        <w:rPr>
          <w:rFonts w:cs="Arial"/>
          <w:sz w:val="22"/>
          <w:szCs w:val="22"/>
          <w:lang w:val="de-DE"/>
        </w:rPr>
      </w:pPr>
    </w:p>
    <w:p w:rsidR="00013D1D" w:rsidRDefault="00013D1D">
      <w:pPr>
        <w:pStyle w:val="Anschrift"/>
        <w:framePr w:w="5670" w:wrap="notBeside"/>
        <w:rPr>
          <w:rFonts w:cs="Arial"/>
          <w:sz w:val="22"/>
          <w:szCs w:val="22"/>
          <w:lang w:val="de-DE"/>
        </w:rPr>
      </w:pPr>
    </w:p>
    <w:p w:rsidR="00013D1D" w:rsidRDefault="00013D1D">
      <w:pPr>
        <w:pStyle w:val="Anschrift"/>
        <w:framePr w:w="5670" w:wrap="notBeside"/>
        <w:rPr>
          <w:rFonts w:cs="Arial"/>
          <w:sz w:val="22"/>
          <w:szCs w:val="22"/>
          <w:lang w:val="de-DE"/>
        </w:rPr>
      </w:pPr>
    </w:p>
    <w:p w:rsidR="00914424" w:rsidRDefault="00914424">
      <w:pPr>
        <w:rPr>
          <w:rFonts w:ascii="Times New Roman" w:hAnsi="Times New Roman"/>
        </w:rPr>
      </w:pPr>
    </w:p>
    <w:p w:rsidR="003B55A1" w:rsidRDefault="003B55A1">
      <w:pPr>
        <w:rPr>
          <w:rFonts w:ascii="Times New Roman" w:hAnsi="Times New Roman"/>
        </w:rPr>
      </w:pPr>
    </w:p>
    <w:p w:rsidR="003B55A1" w:rsidRDefault="003B55A1">
      <w:pPr>
        <w:rPr>
          <w:rFonts w:ascii="Times New Roman" w:hAnsi="Times New Roman"/>
        </w:rPr>
      </w:pPr>
    </w:p>
    <w:p w:rsidR="003B55A1" w:rsidRDefault="003B55A1">
      <w:pPr>
        <w:rPr>
          <w:rFonts w:ascii="Times New Roman" w:hAnsi="Times New Roman"/>
        </w:rPr>
      </w:pPr>
    </w:p>
    <w:p w:rsidR="003B55A1" w:rsidRPr="001B2F8A" w:rsidRDefault="003B55A1">
      <w:pPr>
        <w:rPr>
          <w:rFonts w:ascii="Times New Roman" w:hAnsi="Times New Roman"/>
          <w:sz w:val="22"/>
          <w:szCs w:val="22"/>
        </w:rPr>
      </w:pPr>
    </w:p>
    <w:p w:rsidR="003B55A1" w:rsidRPr="001B2F8A" w:rsidRDefault="003B55A1">
      <w:pPr>
        <w:rPr>
          <w:rFonts w:ascii="Times New Roman" w:hAnsi="Times New Roman"/>
          <w:sz w:val="22"/>
          <w:szCs w:val="22"/>
        </w:rPr>
        <w:sectPr w:rsidR="003B55A1" w:rsidRPr="001B2F8A">
          <w:headerReference w:type="default" r:id="rId7"/>
          <w:footerReference w:type="default" r:id="rId8"/>
          <w:pgSz w:w="11907" w:h="16840"/>
          <w:pgMar w:top="5636" w:right="1134" w:bottom="1134" w:left="1366" w:header="720" w:footer="720" w:gutter="0"/>
          <w:cols w:space="720"/>
        </w:sectPr>
      </w:pPr>
    </w:p>
    <w:p w:rsidR="00166275" w:rsidRPr="001B2F8A" w:rsidRDefault="00166275" w:rsidP="00166275">
      <w:pPr>
        <w:pStyle w:val="berschrift5"/>
        <w:rPr>
          <w:rFonts w:ascii="Arial" w:hAnsi="Arial" w:cs="Arial"/>
          <w:sz w:val="20"/>
        </w:rPr>
      </w:pPr>
      <w:r w:rsidRPr="001B2F8A">
        <w:rPr>
          <w:sz w:val="22"/>
          <w:szCs w:val="22"/>
        </w:rPr>
        <w:lastRenderedPageBreak/>
        <w:tab/>
      </w:r>
      <w:r w:rsidRPr="001B2F8A">
        <w:rPr>
          <w:sz w:val="22"/>
          <w:szCs w:val="22"/>
        </w:rPr>
        <w:tab/>
      </w:r>
      <w:r w:rsidRPr="001B2F8A">
        <w:rPr>
          <w:sz w:val="22"/>
          <w:szCs w:val="22"/>
        </w:rPr>
        <w:tab/>
      </w:r>
      <w:r w:rsidRPr="001B2F8A">
        <w:rPr>
          <w:sz w:val="22"/>
          <w:szCs w:val="22"/>
        </w:rPr>
        <w:tab/>
      </w:r>
      <w:r w:rsidRPr="001B2F8A">
        <w:rPr>
          <w:rFonts w:ascii="Arial" w:hAnsi="Arial" w:cs="Arial"/>
          <w:sz w:val="22"/>
          <w:szCs w:val="22"/>
        </w:rPr>
        <w:tab/>
      </w:r>
      <w:r w:rsidRPr="001B2F8A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="005C623F">
        <w:rPr>
          <w:rFonts w:ascii="Arial" w:hAnsi="Arial" w:cs="Arial"/>
          <w:sz w:val="20"/>
        </w:rPr>
        <w:t>Ihr Ort</w:t>
      </w:r>
      <w:r w:rsidR="00A555F4">
        <w:rPr>
          <w:rFonts w:ascii="Arial" w:hAnsi="Arial" w:cs="Arial"/>
          <w:sz w:val="20"/>
        </w:rPr>
        <w:t xml:space="preserve"> den </w:t>
      </w:r>
      <w:proofErr w:type="spellStart"/>
      <w:r w:rsidR="005C623F">
        <w:rPr>
          <w:rFonts w:ascii="Arial" w:hAnsi="Arial" w:cs="Arial"/>
          <w:sz w:val="20"/>
        </w:rPr>
        <w:t>xx.xx.xxxx</w:t>
      </w:r>
      <w:proofErr w:type="spellEnd"/>
      <w:r w:rsidR="00A555F4">
        <w:rPr>
          <w:rFonts w:ascii="Arial" w:hAnsi="Arial" w:cs="Arial"/>
          <w:sz w:val="20"/>
        </w:rPr>
        <w:tab/>
      </w:r>
    </w:p>
    <w:p w:rsidR="00166275" w:rsidRDefault="00166275" w:rsidP="00166275">
      <w:pPr>
        <w:pStyle w:val="berschrift5"/>
        <w:rPr>
          <w:rFonts w:ascii="Arial" w:hAnsi="Arial" w:cs="Arial"/>
          <w:sz w:val="20"/>
        </w:rPr>
      </w:pPr>
    </w:p>
    <w:p w:rsidR="00A555F4" w:rsidRPr="00A555F4" w:rsidRDefault="005C623F" w:rsidP="00A55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Kündigung meiner Mitgliedschaft</w:t>
      </w:r>
    </w:p>
    <w:p w:rsidR="00A555F4" w:rsidRPr="00A555F4" w:rsidRDefault="00A555F4" w:rsidP="00A555F4"/>
    <w:p w:rsidR="00166275" w:rsidRPr="001B2F8A" w:rsidRDefault="00166275" w:rsidP="00166275"/>
    <w:p w:rsidR="005C623F" w:rsidRDefault="00166275" w:rsidP="005C623F">
      <w:pPr>
        <w:pStyle w:val="berschrift5"/>
      </w:pPr>
      <w:r w:rsidRPr="001B2F8A">
        <w:rPr>
          <w:rFonts w:ascii="Arial" w:hAnsi="Arial" w:cs="Arial"/>
          <w:sz w:val="20"/>
        </w:rPr>
        <w:t xml:space="preserve">Sehr </w:t>
      </w:r>
      <w:r w:rsidR="00FF4CE1">
        <w:rPr>
          <w:rFonts w:ascii="Arial" w:hAnsi="Arial" w:cs="Arial"/>
          <w:sz w:val="20"/>
        </w:rPr>
        <w:t xml:space="preserve">geehrte </w:t>
      </w:r>
      <w:r w:rsidR="005C623F">
        <w:rPr>
          <w:rFonts w:ascii="Arial" w:hAnsi="Arial" w:cs="Arial"/>
          <w:sz w:val="20"/>
        </w:rPr>
        <w:t>Damen und Herren,</w:t>
      </w:r>
    </w:p>
    <w:p w:rsidR="00A22E73" w:rsidRDefault="005C623F" w:rsidP="005C623F">
      <w:pPr>
        <w:pStyle w:val="berschrift5"/>
        <w:rPr>
          <w:rFonts w:ascii="Arial" w:hAnsi="Arial" w:cs="Arial"/>
          <w:sz w:val="20"/>
        </w:rPr>
      </w:pPr>
      <w:r>
        <w:br/>
      </w:r>
      <w:r w:rsidRPr="005C623F">
        <w:rPr>
          <w:rFonts w:ascii="Arial" w:hAnsi="Arial" w:cs="Arial"/>
          <w:sz w:val="20"/>
        </w:rPr>
        <w:t>hiermit kündige ich meine Mitgliedschaft</w:t>
      </w:r>
      <w:r w:rsidR="00013D1D" w:rsidRPr="005C62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 Ihrem Fitnessstudio fristgerecht zum </w:t>
      </w:r>
      <w:proofErr w:type="spellStart"/>
      <w:r>
        <w:rPr>
          <w:rFonts w:ascii="Arial" w:hAnsi="Arial" w:cs="Arial"/>
          <w:sz w:val="20"/>
        </w:rPr>
        <w:t>xx.xx.xxxx</w:t>
      </w:r>
      <w:proofErr w:type="spellEnd"/>
      <w:r>
        <w:rPr>
          <w:rFonts w:ascii="Arial" w:hAnsi="Arial" w:cs="Arial"/>
          <w:sz w:val="20"/>
        </w:rPr>
        <w:t xml:space="preserve"> – vorsorglich aber zum nächstmöglichen Zeitpunkt.</w:t>
      </w:r>
    </w:p>
    <w:p w:rsidR="005C623F" w:rsidRDefault="005C623F" w:rsidP="005C623F"/>
    <w:p w:rsidR="005C623F" w:rsidRDefault="005C623F" w:rsidP="005C623F">
      <w:r>
        <w:t>Die von mir erteilte Einzugsermächtigung wird hiermit zum Ablauf des Vertrages widerrufen.</w:t>
      </w:r>
    </w:p>
    <w:p w:rsidR="005C623F" w:rsidRDefault="005C623F" w:rsidP="005C623F"/>
    <w:p w:rsidR="005C623F" w:rsidRPr="005C623F" w:rsidRDefault="005C623F" w:rsidP="005C623F">
      <w:r>
        <w:t>Ich bitte darum mir die Kündigung schriftlich zu Bestätigen.</w:t>
      </w:r>
    </w:p>
    <w:p w:rsidR="003778C4" w:rsidRDefault="003778C4" w:rsidP="00652A89">
      <w:pPr>
        <w:rPr>
          <w:sz w:val="24"/>
          <w:szCs w:val="24"/>
        </w:rPr>
      </w:pPr>
    </w:p>
    <w:p w:rsidR="0027633D" w:rsidRPr="0027633D" w:rsidRDefault="0027633D" w:rsidP="00652A89">
      <w:r w:rsidRPr="0027633D">
        <w:t xml:space="preserve">Meine Mitgliedsnummer: </w:t>
      </w:r>
    </w:p>
    <w:p w:rsidR="0027633D" w:rsidRDefault="0027633D" w:rsidP="00652A89">
      <w:pPr>
        <w:rPr>
          <w:sz w:val="24"/>
          <w:szCs w:val="24"/>
        </w:rPr>
      </w:pPr>
      <w:bookmarkStart w:id="0" w:name="_GoBack"/>
      <w:bookmarkEnd w:id="0"/>
    </w:p>
    <w:p w:rsidR="00A555F4" w:rsidRDefault="00A555F4" w:rsidP="00652A89">
      <w:pPr>
        <w:rPr>
          <w:sz w:val="24"/>
          <w:szCs w:val="24"/>
        </w:rPr>
      </w:pPr>
    </w:p>
    <w:p w:rsidR="002E0C2D" w:rsidRDefault="00A555F4" w:rsidP="00652A89">
      <w:r>
        <w:t>Mit freundlichen Grüße</w:t>
      </w:r>
      <w:r w:rsidR="00A22E73">
        <w:t>n</w:t>
      </w:r>
    </w:p>
    <w:p w:rsidR="00A555F4" w:rsidRDefault="00A555F4" w:rsidP="00652A89"/>
    <w:p w:rsidR="00A555F4" w:rsidRDefault="00A555F4" w:rsidP="00652A89"/>
    <w:p w:rsidR="00A555F4" w:rsidRDefault="00A555F4" w:rsidP="00652A89"/>
    <w:p w:rsidR="00A555F4" w:rsidRDefault="005C623F" w:rsidP="00652A89">
      <w:r>
        <w:t>Ihr Name &amp; Unterschrift nicht vergessen</w:t>
      </w:r>
    </w:p>
    <w:p w:rsidR="00A555F4" w:rsidRDefault="00A555F4" w:rsidP="00652A89"/>
    <w:p w:rsidR="00A555F4" w:rsidRDefault="00A555F4" w:rsidP="00652A89"/>
    <w:p w:rsidR="00A555F4" w:rsidRPr="002E0C2D" w:rsidRDefault="00A555F4" w:rsidP="00652A89"/>
    <w:sectPr w:rsidR="00A555F4" w:rsidRPr="002E0C2D" w:rsidSect="008E55C5">
      <w:headerReference w:type="default" r:id="rId9"/>
      <w:type w:val="continuous"/>
      <w:pgSz w:w="11907" w:h="16840" w:code="9"/>
      <w:pgMar w:top="1815" w:right="1134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AB" w:rsidRDefault="00FA00AB">
      <w:r>
        <w:separator/>
      </w:r>
    </w:p>
  </w:endnote>
  <w:endnote w:type="continuationSeparator" w:id="0">
    <w:p w:rsidR="00FA00AB" w:rsidRDefault="00F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ria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35" w:rsidRDefault="00EB162B">
    <w:pPr>
      <w:pStyle w:val="Fuzeile"/>
      <w:jc w:val="center"/>
    </w:pPr>
    <w:r>
      <w:fldChar w:fldCharType="begin"/>
    </w:r>
    <w:r w:rsidR="00ED2135">
      <w:instrText>IF</w:instrText>
    </w:r>
    <w:r w:rsidR="00B36FFD">
      <w:fldChar w:fldCharType="begin"/>
    </w:r>
    <w:r w:rsidR="00B36FFD">
      <w:instrText>PAGE</w:instrText>
    </w:r>
    <w:r w:rsidR="00B36FFD">
      <w:fldChar w:fldCharType="separate"/>
    </w:r>
    <w:r w:rsidR="0027633D">
      <w:rPr>
        <w:noProof/>
      </w:rPr>
      <w:instrText>1</w:instrText>
    </w:r>
    <w:r w:rsidR="00B36FFD">
      <w:rPr>
        <w:noProof/>
      </w:rPr>
      <w:fldChar w:fldCharType="end"/>
    </w:r>
    <w:r w:rsidR="00ED2135">
      <w:instrText>&lt;&gt;</w:instrText>
    </w:r>
    <w:r w:rsidR="00B36FFD">
      <w:fldChar w:fldCharType="begin"/>
    </w:r>
    <w:r w:rsidR="00B36FFD">
      <w:instrText>NUMPAGES</w:instrText>
    </w:r>
    <w:r w:rsidR="00B36FFD">
      <w:fldChar w:fldCharType="separate"/>
    </w:r>
    <w:r w:rsidR="0027633D">
      <w:rPr>
        <w:noProof/>
      </w:rPr>
      <w:instrText>1</w:instrText>
    </w:r>
    <w:r w:rsidR="00B36FFD">
      <w:rPr>
        <w:noProof/>
      </w:rPr>
      <w:fldChar w:fldCharType="end"/>
    </w:r>
    <w:r w:rsidR="00ED2135">
      <w:instrText>"..."</w:instrText>
    </w:r>
    <w:r>
      <w:fldChar w:fldCharType="end"/>
    </w:r>
  </w:p>
  <w:p w:rsidR="00ED2135" w:rsidRDefault="00ED2135">
    <w:pPr>
      <w:pStyle w:val="Fuzeile"/>
      <w:jc w:val="right"/>
    </w:pPr>
  </w:p>
  <w:p w:rsidR="00ED2135" w:rsidRDefault="00ED21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AB" w:rsidRDefault="00FA00AB">
      <w:r>
        <w:separator/>
      </w:r>
    </w:p>
  </w:footnote>
  <w:footnote w:type="continuationSeparator" w:id="0">
    <w:p w:rsidR="00FA00AB" w:rsidRDefault="00FA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3"/>
    </w:tblGrid>
    <w:tr w:rsidR="00ED2135">
      <w:trPr>
        <w:trHeight w:hRule="exact" w:val="2126"/>
      </w:trPr>
      <w:tc>
        <w:tcPr>
          <w:tcW w:w="4773" w:type="dxa"/>
        </w:tcPr>
        <w:p w:rsidR="00ED2135" w:rsidRDefault="00ED2135">
          <w:pPr>
            <w:pStyle w:val="Kopfzeile"/>
            <w:jc w:val="left"/>
            <w:rPr>
              <w:rFonts w:ascii="Times New Roman" w:hAnsi="Times New Roman"/>
            </w:rPr>
          </w:pPr>
        </w:p>
      </w:tc>
    </w:tr>
    <w:tr w:rsidR="00ED2135">
      <w:trPr>
        <w:trHeight w:hRule="exact" w:val="170"/>
      </w:trPr>
      <w:tc>
        <w:tcPr>
          <w:tcW w:w="4773" w:type="dxa"/>
        </w:tcPr>
        <w:p w:rsidR="00ED2135" w:rsidRDefault="005C623F" w:rsidP="005C623F">
          <w:pPr>
            <w:pStyle w:val="Kopfzeile"/>
            <w:jc w:val="left"/>
            <w:rPr>
              <w:rFonts w:ascii="Times New Roman" w:hAnsi="Times New Roman"/>
              <w:sz w:val="12"/>
            </w:rPr>
          </w:pPr>
          <w:r>
            <w:rPr>
              <w:rFonts w:ascii="Times New Roman" w:hAnsi="Times New Roman"/>
              <w:sz w:val="12"/>
            </w:rPr>
            <w:t>Ihr Vor und Zuname</w:t>
          </w:r>
          <w:r w:rsidR="00A555F4">
            <w:rPr>
              <w:rFonts w:ascii="Times New Roman" w:hAnsi="Times New Roman"/>
              <w:sz w:val="12"/>
            </w:rPr>
            <w:t xml:space="preserve">, </w:t>
          </w:r>
          <w:r>
            <w:rPr>
              <w:rFonts w:ascii="Times New Roman" w:hAnsi="Times New Roman"/>
              <w:sz w:val="12"/>
            </w:rPr>
            <w:t>Ihre Straße</w:t>
          </w:r>
          <w:r w:rsidR="00A555F4">
            <w:rPr>
              <w:rFonts w:ascii="Times New Roman" w:hAnsi="Times New Roman"/>
              <w:sz w:val="12"/>
            </w:rPr>
            <w:t xml:space="preserve">, </w:t>
          </w:r>
          <w:r>
            <w:rPr>
              <w:rFonts w:ascii="Times New Roman" w:hAnsi="Times New Roman"/>
              <w:sz w:val="12"/>
            </w:rPr>
            <w:t>PLZ Ort</w:t>
          </w:r>
        </w:p>
      </w:tc>
    </w:tr>
  </w:tbl>
  <w:p w:rsidR="00ED2135" w:rsidRDefault="005C623F">
    <w:pPr>
      <w:pStyle w:val="Kopfzeile"/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5220970</wp:posOffset>
              </wp:positionV>
              <wp:extent cx="92075" cy="635"/>
              <wp:effectExtent l="8890" t="10795" r="1333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11.1pt" to="21.45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" o:allowincell="f" strokeweight=".5pt">
              <v:stroke dashstyle="1 1"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7489190</wp:posOffset>
              </wp:positionV>
              <wp:extent cx="92075" cy="635"/>
              <wp:effectExtent l="8890" t="12065" r="1333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9.7pt" to="21.45pt,5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3744595</wp:posOffset>
              </wp:positionV>
              <wp:extent cx="92075" cy="635"/>
              <wp:effectExtent l="8890" t="10795" r="1333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4.85pt" to="21.45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35" w:rsidRPr="001B2F8A" w:rsidRDefault="00ED2135" w:rsidP="001B2F8A">
    <w:pPr>
      <w:pStyle w:val="Kopfzeil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75"/>
    <w:rsid w:val="00013D1D"/>
    <w:rsid w:val="000546B6"/>
    <w:rsid w:val="00166275"/>
    <w:rsid w:val="001B2F8A"/>
    <w:rsid w:val="0027633D"/>
    <w:rsid w:val="002E0C2D"/>
    <w:rsid w:val="003778C4"/>
    <w:rsid w:val="003B55A1"/>
    <w:rsid w:val="004E1366"/>
    <w:rsid w:val="005C36F5"/>
    <w:rsid w:val="005C623F"/>
    <w:rsid w:val="00607A07"/>
    <w:rsid w:val="00652A89"/>
    <w:rsid w:val="00722A2F"/>
    <w:rsid w:val="00725566"/>
    <w:rsid w:val="00726C2F"/>
    <w:rsid w:val="007D6B50"/>
    <w:rsid w:val="008B6105"/>
    <w:rsid w:val="008E55C5"/>
    <w:rsid w:val="008E6CFE"/>
    <w:rsid w:val="00914424"/>
    <w:rsid w:val="00A22E73"/>
    <w:rsid w:val="00A555F4"/>
    <w:rsid w:val="00B24E0C"/>
    <w:rsid w:val="00B36FFD"/>
    <w:rsid w:val="00C97173"/>
    <w:rsid w:val="00CE0BF3"/>
    <w:rsid w:val="00D433A5"/>
    <w:rsid w:val="00E1422B"/>
    <w:rsid w:val="00EB162B"/>
    <w:rsid w:val="00ED2135"/>
    <w:rsid w:val="00F135E6"/>
    <w:rsid w:val="00FA00AB"/>
    <w:rsid w:val="00FC40E8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55C5"/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rsid w:val="008E55C5"/>
    <w:pPr>
      <w:keepNext/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E55C5"/>
    <w:pPr>
      <w:keepNext/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E55C5"/>
    <w:pPr>
      <w:keepNext/>
      <w:spacing w:before="240"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8E55C5"/>
    <w:pPr>
      <w:keepNext/>
      <w:jc w:val="righ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E55C5"/>
    <w:pPr>
      <w:keepNext/>
      <w:outlineLvl w:val="4"/>
    </w:pPr>
    <w:rPr>
      <w:rFonts w:ascii="AdriaDB" w:hAnsi="AdriaDB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55C5"/>
    <w:pPr>
      <w:jc w:val="right"/>
    </w:pPr>
    <w:rPr>
      <w:sz w:val="16"/>
    </w:rPr>
  </w:style>
  <w:style w:type="paragraph" w:styleId="Fuzeile">
    <w:name w:val="footer"/>
    <w:basedOn w:val="Standard"/>
    <w:rsid w:val="008E55C5"/>
    <w:rPr>
      <w:sz w:val="16"/>
    </w:rPr>
  </w:style>
  <w:style w:type="paragraph" w:customStyle="1" w:styleId="Anschrift">
    <w:name w:val="Anschrift"/>
    <w:basedOn w:val="Standard"/>
    <w:rsid w:val="008E55C5"/>
    <w:pPr>
      <w:framePr w:h="1985" w:hRule="exact" w:wrap="notBeside" w:vAnchor="page" w:hAnchor="margin" w:y="3165"/>
    </w:pPr>
    <w:rPr>
      <w:lang w:val="en-GB"/>
    </w:rPr>
  </w:style>
  <w:style w:type="paragraph" w:customStyle="1" w:styleId="Bezugsberschrift">
    <w:name w:val="Bezugsüberschrift"/>
    <w:basedOn w:val="Bezugszeichen"/>
    <w:rsid w:val="008E55C5"/>
    <w:pPr>
      <w:framePr w:h="567" w:hRule="exact" w:wrap="notBeside"/>
    </w:pPr>
    <w:rPr>
      <w:sz w:val="12"/>
    </w:rPr>
  </w:style>
  <w:style w:type="character" w:styleId="Seitenzahl">
    <w:name w:val="page number"/>
    <w:basedOn w:val="Absatz-Standardschriftart"/>
    <w:rsid w:val="008E55C5"/>
  </w:style>
  <w:style w:type="paragraph" w:customStyle="1" w:styleId="Aufzhlung">
    <w:name w:val="Aufzählung"/>
    <w:basedOn w:val="Standard"/>
    <w:rsid w:val="008E55C5"/>
    <w:pPr>
      <w:spacing w:after="240"/>
      <w:ind w:left="283" w:hanging="283"/>
    </w:pPr>
    <w:rPr>
      <w:sz w:val="24"/>
    </w:rPr>
  </w:style>
  <w:style w:type="paragraph" w:customStyle="1" w:styleId="Betreff">
    <w:name w:val="Betreff"/>
    <w:basedOn w:val="Standard"/>
    <w:next w:val="Standard"/>
    <w:rsid w:val="008E55C5"/>
    <w:pPr>
      <w:spacing w:after="480"/>
    </w:pPr>
    <w:rPr>
      <w:b/>
    </w:rPr>
  </w:style>
  <w:style w:type="character" w:styleId="Hyperlink">
    <w:name w:val="Hyperlink"/>
    <w:basedOn w:val="Absatz-Standardschriftart"/>
    <w:rsid w:val="008E55C5"/>
    <w:rPr>
      <w:color w:val="0000FF"/>
      <w:u w:val="single"/>
    </w:rPr>
  </w:style>
  <w:style w:type="paragraph" w:customStyle="1" w:styleId="StandardOhneAbstand">
    <w:name w:val="StandardOhneAbstand"/>
    <w:basedOn w:val="Standard"/>
    <w:rsid w:val="008E55C5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Bezugszeichen">
    <w:name w:val="Bezugszeichen"/>
    <w:basedOn w:val="Standard"/>
    <w:rsid w:val="008E55C5"/>
    <w:pPr>
      <w:framePr w:w="9407" w:h="680" w:hRule="exact" w:wrap="notBeside" w:vAnchor="page" w:hAnchor="margin" w:y="5524"/>
    </w:pPr>
  </w:style>
  <w:style w:type="paragraph" w:styleId="Textkrper">
    <w:name w:val="Body Text"/>
    <w:basedOn w:val="Standard"/>
    <w:rsid w:val="008E55C5"/>
    <w:pPr>
      <w:spacing w:before="240"/>
      <w:jc w:val="both"/>
    </w:pPr>
  </w:style>
  <w:style w:type="paragraph" w:styleId="Sprechblasentext">
    <w:name w:val="Balloon Text"/>
    <w:basedOn w:val="Standard"/>
    <w:semiHidden/>
    <w:rsid w:val="003B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55C5"/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rsid w:val="008E55C5"/>
    <w:pPr>
      <w:keepNext/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E55C5"/>
    <w:pPr>
      <w:keepNext/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E55C5"/>
    <w:pPr>
      <w:keepNext/>
      <w:spacing w:before="240"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8E55C5"/>
    <w:pPr>
      <w:keepNext/>
      <w:jc w:val="righ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E55C5"/>
    <w:pPr>
      <w:keepNext/>
      <w:outlineLvl w:val="4"/>
    </w:pPr>
    <w:rPr>
      <w:rFonts w:ascii="AdriaDB" w:hAnsi="AdriaDB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55C5"/>
    <w:pPr>
      <w:jc w:val="right"/>
    </w:pPr>
    <w:rPr>
      <w:sz w:val="16"/>
    </w:rPr>
  </w:style>
  <w:style w:type="paragraph" w:styleId="Fuzeile">
    <w:name w:val="footer"/>
    <w:basedOn w:val="Standard"/>
    <w:rsid w:val="008E55C5"/>
    <w:rPr>
      <w:sz w:val="16"/>
    </w:rPr>
  </w:style>
  <w:style w:type="paragraph" w:customStyle="1" w:styleId="Anschrift">
    <w:name w:val="Anschrift"/>
    <w:basedOn w:val="Standard"/>
    <w:rsid w:val="008E55C5"/>
    <w:pPr>
      <w:framePr w:h="1985" w:hRule="exact" w:wrap="notBeside" w:vAnchor="page" w:hAnchor="margin" w:y="3165"/>
    </w:pPr>
    <w:rPr>
      <w:lang w:val="en-GB"/>
    </w:rPr>
  </w:style>
  <w:style w:type="paragraph" w:customStyle="1" w:styleId="Bezugsberschrift">
    <w:name w:val="Bezugsüberschrift"/>
    <w:basedOn w:val="Bezugszeichen"/>
    <w:rsid w:val="008E55C5"/>
    <w:pPr>
      <w:framePr w:h="567" w:hRule="exact" w:wrap="notBeside"/>
    </w:pPr>
    <w:rPr>
      <w:sz w:val="12"/>
    </w:rPr>
  </w:style>
  <w:style w:type="character" w:styleId="Seitenzahl">
    <w:name w:val="page number"/>
    <w:basedOn w:val="Absatz-Standardschriftart"/>
    <w:rsid w:val="008E55C5"/>
  </w:style>
  <w:style w:type="paragraph" w:customStyle="1" w:styleId="Aufzhlung">
    <w:name w:val="Aufzählung"/>
    <w:basedOn w:val="Standard"/>
    <w:rsid w:val="008E55C5"/>
    <w:pPr>
      <w:spacing w:after="240"/>
      <w:ind w:left="283" w:hanging="283"/>
    </w:pPr>
    <w:rPr>
      <w:sz w:val="24"/>
    </w:rPr>
  </w:style>
  <w:style w:type="paragraph" w:customStyle="1" w:styleId="Betreff">
    <w:name w:val="Betreff"/>
    <w:basedOn w:val="Standard"/>
    <w:next w:val="Standard"/>
    <w:rsid w:val="008E55C5"/>
    <w:pPr>
      <w:spacing w:after="480"/>
    </w:pPr>
    <w:rPr>
      <w:b/>
    </w:rPr>
  </w:style>
  <w:style w:type="character" w:styleId="Hyperlink">
    <w:name w:val="Hyperlink"/>
    <w:basedOn w:val="Absatz-Standardschriftart"/>
    <w:rsid w:val="008E55C5"/>
    <w:rPr>
      <w:color w:val="0000FF"/>
      <w:u w:val="single"/>
    </w:rPr>
  </w:style>
  <w:style w:type="paragraph" w:customStyle="1" w:styleId="StandardOhneAbstand">
    <w:name w:val="StandardOhneAbstand"/>
    <w:basedOn w:val="Standard"/>
    <w:rsid w:val="008E55C5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Bezugszeichen">
    <w:name w:val="Bezugszeichen"/>
    <w:basedOn w:val="Standard"/>
    <w:rsid w:val="008E55C5"/>
    <w:pPr>
      <w:framePr w:w="9407" w:h="680" w:hRule="exact" w:wrap="notBeside" w:vAnchor="page" w:hAnchor="margin" w:y="5524"/>
    </w:pPr>
  </w:style>
  <w:style w:type="paragraph" w:styleId="Textkrper">
    <w:name w:val="Body Text"/>
    <w:basedOn w:val="Standard"/>
    <w:rsid w:val="008E55C5"/>
    <w:pPr>
      <w:spacing w:before="240"/>
      <w:jc w:val="both"/>
    </w:pPr>
  </w:style>
  <w:style w:type="paragraph" w:styleId="Sprechblasentext">
    <w:name w:val="Balloon Text"/>
    <w:basedOn w:val="Standard"/>
    <w:semiHidden/>
    <w:rsid w:val="003B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tze.MATZE-YO7YZ80KV\Eigene%20Dateien\rechnung\Rechnungsvorlage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Rechnungsvorlage1.dot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creator>matze</dc:creator>
  <cp:keywords>muster, vorlage, kündigung, fitnessstudio, vertrag</cp:keywords>
  <dc:description>Musterkündigung für die Kündigung der Mitgliedschaft im Fitnessstudio.</dc:description>
  <cp:lastModifiedBy>Matthias Office</cp:lastModifiedBy>
  <cp:revision>3</cp:revision>
  <cp:lastPrinted>2016-09-15T06:31:00Z</cp:lastPrinted>
  <dcterms:created xsi:type="dcterms:W3CDTF">2016-09-15T08:04:00Z</dcterms:created>
  <dcterms:modified xsi:type="dcterms:W3CDTF">2016-09-15T08:05:00Z</dcterms:modified>
</cp:coreProperties>
</file>