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9C" w:rsidRDefault="00A2501A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Adresse Ihrer Versicherung</w:t>
      </w:r>
      <w:r w:rsidR="00923227">
        <w:rPr>
          <w:rFonts w:cs="Arial"/>
          <w:sz w:val="22"/>
          <w:szCs w:val="22"/>
          <w:lang w:val="de-DE"/>
        </w:rPr>
        <w:br/>
      </w:r>
      <w:r>
        <w:rPr>
          <w:rFonts w:cs="Arial"/>
          <w:sz w:val="22"/>
          <w:szCs w:val="22"/>
          <w:lang w:val="de-DE"/>
        </w:rPr>
        <w:t>Straße</w:t>
      </w:r>
    </w:p>
    <w:p w:rsidR="00923227" w:rsidRPr="00166275" w:rsidRDefault="00A2501A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Plz</w:t>
      </w:r>
      <w:proofErr w:type="spellEnd"/>
      <w:r>
        <w:rPr>
          <w:rFonts w:cs="Arial"/>
          <w:sz w:val="22"/>
          <w:szCs w:val="22"/>
          <w:lang w:val="de-DE"/>
        </w:rPr>
        <w:t xml:space="preserve"> und Ort</w:t>
      </w:r>
      <w:r w:rsidR="00923227">
        <w:rPr>
          <w:rFonts w:cs="Arial"/>
          <w:sz w:val="22"/>
          <w:szCs w:val="22"/>
          <w:lang w:val="de-DE"/>
        </w:rPr>
        <w:tab/>
      </w:r>
    </w:p>
    <w:p w:rsidR="00914424" w:rsidRDefault="00914424">
      <w:pPr>
        <w:rPr>
          <w:rFonts w:ascii="Times New Roman" w:hAnsi="Times New Roman"/>
        </w:rPr>
      </w:pPr>
    </w:p>
    <w:p w:rsidR="003B55A1" w:rsidRDefault="003B55A1">
      <w:pPr>
        <w:rPr>
          <w:rFonts w:ascii="Times New Roman" w:hAnsi="Times New Roman"/>
        </w:rPr>
      </w:pPr>
    </w:p>
    <w:p w:rsidR="003B55A1" w:rsidRDefault="003B55A1">
      <w:pPr>
        <w:rPr>
          <w:rFonts w:ascii="Times New Roman" w:hAnsi="Times New Roman"/>
        </w:rPr>
      </w:pPr>
    </w:p>
    <w:p w:rsidR="003B55A1" w:rsidRDefault="003B55A1">
      <w:pPr>
        <w:rPr>
          <w:rFonts w:ascii="Times New Roman" w:hAnsi="Times New Roman"/>
        </w:rPr>
      </w:pPr>
    </w:p>
    <w:p w:rsidR="003B55A1" w:rsidRPr="001B2F8A" w:rsidRDefault="003B55A1">
      <w:pPr>
        <w:rPr>
          <w:rFonts w:ascii="Times New Roman" w:hAnsi="Times New Roman"/>
          <w:sz w:val="22"/>
          <w:szCs w:val="22"/>
        </w:rPr>
      </w:pPr>
    </w:p>
    <w:p w:rsidR="003B55A1" w:rsidRPr="001B2F8A" w:rsidRDefault="003B55A1">
      <w:pPr>
        <w:rPr>
          <w:rFonts w:ascii="Times New Roman" w:hAnsi="Times New Roman"/>
          <w:sz w:val="22"/>
          <w:szCs w:val="22"/>
        </w:rPr>
        <w:sectPr w:rsidR="003B55A1" w:rsidRPr="001B2F8A">
          <w:headerReference w:type="default" r:id="rId6"/>
          <w:footerReference w:type="default" r:id="rId7"/>
          <w:pgSz w:w="11907" w:h="16840"/>
          <w:pgMar w:top="5636" w:right="1134" w:bottom="1134" w:left="1366" w:header="720" w:footer="720" w:gutter="0"/>
          <w:cols w:space="720"/>
        </w:sectPr>
      </w:pPr>
    </w:p>
    <w:p w:rsidR="00166275" w:rsidRPr="001B2F8A" w:rsidRDefault="00166275" w:rsidP="00166275">
      <w:pPr>
        <w:pStyle w:val="berschrift5"/>
        <w:rPr>
          <w:rFonts w:ascii="Arial" w:hAnsi="Arial" w:cs="Arial"/>
          <w:sz w:val="20"/>
        </w:rPr>
      </w:pP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rFonts w:ascii="Arial" w:hAnsi="Arial" w:cs="Arial"/>
          <w:sz w:val="22"/>
          <w:szCs w:val="22"/>
        </w:rPr>
        <w:tab/>
      </w:r>
      <w:r w:rsidRPr="001B2F8A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AE56B6">
        <w:rPr>
          <w:rFonts w:ascii="Arial" w:hAnsi="Arial" w:cs="Arial"/>
          <w:sz w:val="20"/>
        </w:rPr>
        <w:t xml:space="preserve">Datum </w:t>
      </w:r>
      <w:r w:rsidR="00A2501A">
        <w:rPr>
          <w:rFonts w:ascii="Arial" w:hAnsi="Arial" w:cs="Arial"/>
          <w:sz w:val="20"/>
        </w:rPr>
        <w:t>xx</w:t>
      </w:r>
      <w:r w:rsidR="001C6CE6">
        <w:rPr>
          <w:rFonts w:ascii="Arial" w:hAnsi="Arial" w:cs="Arial"/>
          <w:sz w:val="20"/>
        </w:rPr>
        <w:t>.</w:t>
      </w:r>
      <w:r w:rsidR="00A2501A">
        <w:rPr>
          <w:rFonts w:ascii="Arial" w:hAnsi="Arial" w:cs="Arial"/>
          <w:sz w:val="20"/>
        </w:rPr>
        <w:t>xx</w:t>
      </w:r>
      <w:r w:rsidR="001C6CE6">
        <w:rPr>
          <w:rFonts w:ascii="Arial" w:hAnsi="Arial" w:cs="Arial"/>
          <w:sz w:val="20"/>
        </w:rPr>
        <w:t>.20</w:t>
      </w:r>
      <w:r w:rsidR="00A2501A">
        <w:rPr>
          <w:rFonts w:ascii="Arial" w:hAnsi="Arial" w:cs="Arial"/>
          <w:sz w:val="20"/>
        </w:rPr>
        <w:t>xx</w:t>
      </w:r>
      <w:r w:rsidR="003C479C">
        <w:rPr>
          <w:rFonts w:ascii="Arial" w:hAnsi="Arial" w:cs="Arial"/>
          <w:sz w:val="20"/>
        </w:rPr>
        <w:tab/>
      </w:r>
      <w:r w:rsidR="003C479C">
        <w:rPr>
          <w:rFonts w:ascii="Arial" w:hAnsi="Arial" w:cs="Arial"/>
          <w:sz w:val="20"/>
        </w:rPr>
        <w:tab/>
      </w:r>
    </w:p>
    <w:p w:rsidR="00166275" w:rsidRPr="001B2F8A" w:rsidRDefault="00923227" w:rsidP="00166275">
      <w:pPr>
        <w:pStyle w:val="berschrift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66275" w:rsidRPr="001B2F8A" w:rsidRDefault="00166275" w:rsidP="00166275"/>
    <w:p w:rsidR="001B2F8A" w:rsidRPr="001C6CE6" w:rsidRDefault="00A2501A" w:rsidP="00652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Kündigung meiner Wohngebäudeversicherung</w:t>
      </w:r>
    </w:p>
    <w:p w:rsidR="001C6CE6" w:rsidRDefault="001C6CE6" w:rsidP="00652A89"/>
    <w:p w:rsidR="00A2501A" w:rsidRPr="00A2501A" w:rsidRDefault="00A2501A" w:rsidP="00652A89">
      <w:pPr>
        <w:rPr>
          <w:b/>
          <w:sz w:val="24"/>
          <w:szCs w:val="24"/>
        </w:rPr>
      </w:pPr>
      <w:r w:rsidRPr="00A2501A">
        <w:rPr>
          <w:b/>
          <w:sz w:val="24"/>
          <w:szCs w:val="24"/>
        </w:rPr>
        <w:t xml:space="preserve">Versicherungs-Nummer:  </w:t>
      </w:r>
      <w:proofErr w:type="spellStart"/>
      <w:proofErr w:type="gramStart"/>
      <w:r w:rsidRPr="00A2501A">
        <w:rPr>
          <w:b/>
          <w:sz w:val="24"/>
          <w:szCs w:val="24"/>
        </w:rPr>
        <w:t>xx.xxxx</w:t>
      </w:r>
      <w:proofErr w:type="gramEnd"/>
      <w:r w:rsidRPr="00A2501A">
        <w:rPr>
          <w:b/>
          <w:sz w:val="24"/>
          <w:szCs w:val="24"/>
        </w:rPr>
        <w:t>.xx.xxxxx</w:t>
      </w:r>
      <w:proofErr w:type="spellEnd"/>
    </w:p>
    <w:p w:rsidR="003C479C" w:rsidRDefault="00923227" w:rsidP="003C479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23227" w:rsidRDefault="00A2501A" w:rsidP="003C479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hiermit kündige ich meine Wohngebäudeversicherung</w:t>
      </w:r>
    </w:p>
    <w:p w:rsidR="00A2501A" w:rsidRDefault="00A2501A" w:rsidP="003C479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zum nächstmöglichen Zeitpunkt.</w:t>
      </w:r>
    </w:p>
    <w:p w:rsidR="00923227" w:rsidRDefault="00A2501A" w:rsidP="003C479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außerordentlich aufgrund der Beitragserhöhung.</w:t>
      </w:r>
    </w:p>
    <w:p w:rsidR="00923227" w:rsidRDefault="00A2501A" w:rsidP="0092322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außerordentlich aufgrund des Schadens vom </w:t>
      </w:r>
      <w:proofErr w:type="spellStart"/>
      <w:r>
        <w:rPr>
          <w:rFonts w:ascii="Arial" w:hAnsi="Arial" w:cs="Arial"/>
        </w:rPr>
        <w:t>xx.</w:t>
      </w:r>
      <w:proofErr w:type="gramStart"/>
      <w:r>
        <w:rPr>
          <w:rFonts w:ascii="Arial" w:hAnsi="Arial" w:cs="Arial"/>
        </w:rPr>
        <w:t>xx.xxxxx</w:t>
      </w:r>
      <w:proofErr w:type="spellEnd"/>
      <w:proofErr w:type="gramEnd"/>
      <w:r w:rsidR="00923227">
        <w:rPr>
          <w:rFonts w:ascii="Arial" w:hAnsi="Arial" w:cs="Arial"/>
        </w:rPr>
        <w:t>.</w:t>
      </w:r>
    </w:p>
    <w:p w:rsidR="00A2501A" w:rsidRPr="00A2501A" w:rsidRDefault="00A2501A" w:rsidP="00923227">
      <w:pPr>
        <w:pStyle w:val="StandardWeb"/>
        <w:rPr>
          <w:rFonts w:ascii="Arial" w:hAnsi="Arial" w:cs="Arial"/>
          <w:color w:val="FF0000"/>
        </w:rPr>
      </w:pPr>
      <w:r w:rsidRPr="00A2501A">
        <w:rPr>
          <w:rFonts w:ascii="Arial" w:hAnsi="Arial" w:cs="Arial"/>
          <w:color w:val="FF0000"/>
        </w:rPr>
        <w:t>(Nicht erforderliche Sätze löschen)</w:t>
      </w:r>
    </w:p>
    <w:p w:rsidR="001C6CE6" w:rsidRDefault="00A2501A" w:rsidP="00652A89">
      <w:pPr>
        <w:rPr>
          <w:sz w:val="24"/>
          <w:szCs w:val="24"/>
        </w:rPr>
      </w:pPr>
      <w:r>
        <w:rPr>
          <w:sz w:val="24"/>
          <w:szCs w:val="24"/>
        </w:rPr>
        <w:t xml:space="preserve">Bitte senden Sie schriftlich die Kündigungsbestätigung zu. </w:t>
      </w:r>
    </w:p>
    <w:p w:rsidR="00A2501A" w:rsidRDefault="00A2501A" w:rsidP="00652A89">
      <w:pPr>
        <w:rPr>
          <w:sz w:val="24"/>
          <w:szCs w:val="24"/>
        </w:rPr>
      </w:pPr>
      <w:r>
        <w:rPr>
          <w:sz w:val="24"/>
          <w:szCs w:val="24"/>
        </w:rPr>
        <w:t>Ich widerrufe hiermit auch die bestehende Einzugsermächtigung.</w:t>
      </w:r>
    </w:p>
    <w:p w:rsidR="00A2501A" w:rsidRDefault="00A2501A" w:rsidP="00652A89">
      <w:pPr>
        <w:rPr>
          <w:sz w:val="24"/>
          <w:szCs w:val="24"/>
        </w:rPr>
      </w:pPr>
    </w:p>
    <w:p w:rsidR="00923227" w:rsidRDefault="00923227" w:rsidP="00652A89">
      <w:pPr>
        <w:rPr>
          <w:sz w:val="24"/>
          <w:szCs w:val="24"/>
        </w:rPr>
      </w:pPr>
      <w:r>
        <w:rPr>
          <w:sz w:val="24"/>
          <w:szCs w:val="24"/>
        </w:rPr>
        <w:t>Viele Grüße</w:t>
      </w:r>
    </w:p>
    <w:p w:rsidR="00923227" w:rsidRDefault="00923227" w:rsidP="00652A89">
      <w:pPr>
        <w:rPr>
          <w:sz w:val="24"/>
          <w:szCs w:val="24"/>
        </w:rPr>
      </w:pPr>
    </w:p>
    <w:p w:rsidR="00923227" w:rsidRDefault="00A2501A" w:rsidP="00652A89">
      <w:pPr>
        <w:rPr>
          <w:sz w:val="24"/>
          <w:szCs w:val="24"/>
        </w:rPr>
      </w:pPr>
      <w:r>
        <w:rPr>
          <w:sz w:val="24"/>
          <w:szCs w:val="24"/>
        </w:rPr>
        <w:t>Ihr Name</w:t>
      </w:r>
    </w:p>
    <w:p w:rsidR="001C6CE6" w:rsidRDefault="001C6CE6" w:rsidP="00652A89">
      <w:pPr>
        <w:rPr>
          <w:sz w:val="24"/>
          <w:szCs w:val="24"/>
        </w:rPr>
      </w:pPr>
    </w:p>
    <w:p w:rsidR="001C6CE6" w:rsidRDefault="001C6CE6" w:rsidP="00652A89">
      <w:pPr>
        <w:rPr>
          <w:sz w:val="24"/>
          <w:szCs w:val="24"/>
        </w:rPr>
      </w:pPr>
    </w:p>
    <w:p w:rsidR="001B4C11" w:rsidRDefault="001B4C11" w:rsidP="00652A89">
      <w:pPr>
        <w:rPr>
          <w:sz w:val="24"/>
          <w:szCs w:val="24"/>
        </w:rPr>
      </w:pPr>
    </w:p>
    <w:p w:rsidR="00923227" w:rsidRDefault="00A2501A" w:rsidP="00652A89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923227" w:rsidRPr="00652A89" w:rsidRDefault="00A2501A" w:rsidP="00652A89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bookmarkStart w:id="0" w:name="_GoBack"/>
      <w:bookmarkEnd w:id="0"/>
    </w:p>
    <w:sectPr w:rsidR="00923227" w:rsidRPr="00652A89" w:rsidSect="00163CC7">
      <w:headerReference w:type="default" r:id="rId8"/>
      <w:type w:val="continuous"/>
      <w:pgSz w:w="11907" w:h="16840" w:code="9"/>
      <w:pgMar w:top="1815" w:right="1134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0A" w:rsidRDefault="005A190A">
      <w:r>
        <w:separator/>
      </w:r>
    </w:p>
  </w:endnote>
  <w:endnote w:type="continuationSeparator" w:id="0">
    <w:p w:rsidR="005A190A" w:rsidRDefault="005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ria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4C" w:rsidRDefault="008C1A4C">
    <w:pPr>
      <w:pStyle w:val="Fuzeile"/>
      <w:jc w:val="center"/>
    </w:pPr>
    <w:r>
      <w:fldChar w:fldCharType="begin"/>
    </w:r>
    <w:r>
      <w:instrText>IF</w:instrText>
    </w:r>
    <w:r w:rsidR="00895B60">
      <w:fldChar w:fldCharType="begin"/>
    </w:r>
    <w:r w:rsidR="00895B60">
      <w:instrText>PAGE</w:instrText>
    </w:r>
    <w:r w:rsidR="00895B60">
      <w:fldChar w:fldCharType="separate"/>
    </w:r>
    <w:r w:rsidR="00A2501A">
      <w:rPr>
        <w:noProof/>
      </w:rPr>
      <w:instrText>1</w:instrText>
    </w:r>
    <w:r w:rsidR="00895B60">
      <w:rPr>
        <w:noProof/>
      </w:rPr>
      <w:fldChar w:fldCharType="end"/>
    </w:r>
    <w:r>
      <w:instrText>&lt;&gt;</w:instrText>
    </w:r>
    <w:r w:rsidR="00895B60">
      <w:fldChar w:fldCharType="begin"/>
    </w:r>
    <w:r w:rsidR="00895B60">
      <w:instrText>NUMPAGES</w:instrText>
    </w:r>
    <w:r w:rsidR="00895B60">
      <w:fldChar w:fldCharType="separate"/>
    </w:r>
    <w:r w:rsidR="00A2501A">
      <w:rPr>
        <w:noProof/>
      </w:rPr>
      <w:instrText>1</w:instrText>
    </w:r>
    <w:r w:rsidR="00895B60">
      <w:rPr>
        <w:noProof/>
      </w:rPr>
      <w:fldChar w:fldCharType="end"/>
    </w:r>
    <w:r>
      <w:instrText>"..."</w:instrText>
    </w:r>
    <w:r>
      <w:fldChar w:fldCharType="end"/>
    </w:r>
  </w:p>
  <w:p w:rsidR="008C1A4C" w:rsidRDefault="008C1A4C">
    <w:pPr>
      <w:pStyle w:val="Fuzeile"/>
      <w:jc w:val="right"/>
    </w:pPr>
  </w:p>
  <w:p w:rsidR="008C1A4C" w:rsidRDefault="008C1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0A" w:rsidRDefault="005A190A">
      <w:r>
        <w:separator/>
      </w:r>
    </w:p>
  </w:footnote>
  <w:footnote w:type="continuationSeparator" w:id="0">
    <w:p w:rsidR="005A190A" w:rsidRDefault="005A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</w:tblGrid>
    <w:tr w:rsidR="008C1A4C">
      <w:trPr>
        <w:trHeight w:hRule="exact" w:val="2126"/>
      </w:trPr>
      <w:tc>
        <w:tcPr>
          <w:tcW w:w="4773" w:type="dxa"/>
        </w:tcPr>
        <w:p w:rsidR="008C1A4C" w:rsidRDefault="008C1A4C">
          <w:pPr>
            <w:pStyle w:val="Kopfzeile"/>
            <w:jc w:val="left"/>
            <w:rPr>
              <w:rFonts w:ascii="Times New Roman" w:hAnsi="Times New Roman"/>
            </w:rPr>
          </w:pPr>
        </w:p>
      </w:tc>
    </w:tr>
    <w:tr w:rsidR="008C1A4C">
      <w:trPr>
        <w:trHeight w:hRule="exact" w:val="170"/>
      </w:trPr>
      <w:tc>
        <w:tcPr>
          <w:tcW w:w="4773" w:type="dxa"/>
        </w:tcPr>
        <w:p w:rsidR="008C1A4C" w:rsidRDefault="00A2501A" w:rsidP="003C479C">
          <w:pPr>
            <w:pStyle w:val="Kopfzeile"/>
            <w:jc w:val="left"/>
            <w:rPr>
              <w:rFonts w:ascii="Times New Roman" w:hAnsi="Times New Roman"/>
              <w:sz w:val="12"/>
            </w:rPr>
          </w:pPr>
          <w:r>
            <w:rPr>
              <w:rFonts w:ascii="Times New Roman" w:hAnsi="Times New Roman"/>
              <w:sz w:val="12"/>
            </w:rPr>
            <w:t>Ihr Name</w:t>
          </w:r>
          <w:r w:rsidR="00923227">
            <w:rPr>
              <w:rFonts w:ascii="Times New Roman" w:hAnsi="Times New Roman"/>
              <w:sz w:val="12"/>
            </w:rPr>
            <w:t xml:space="preserve">, </w:t>
          </w:r>
          <w:r>
            <w:rPr>
              <w:rFonts w:ascii="Times New Roman" w:hAnsi="Times New Roman"/>
              <w:sz w:val="12"/>
            </w:rPr>
            <w:t>Straße und Hausnummer</w:t>
          </w:r>
          <w:r w:rsidR="00923227">
            <w:rPr>
              <w:rFonts w:ascii="Times New Roman" w:hAnsi="Times New Roman"/>
              <w:sz w:val="12"/>
            </w:rPr>
            <w:t xml:space="preserve">, </w:t>
          </w:r>
          <w:r>
            <w:rPr>
              <w:rFonts w:ascii="Times New Roman" w:hAnsi="Times New Roman"/>
              <w:sz w:val="12"/>
            </w:rPr>
            <w:t>PLZ</w:t>
          </w:r>
          <w:r w:rsidR="00923227">
            <w:rPr>
              <w:rFonts w:ascii="Times New Roman" w:hAnsi="Times New Roman"/>
              <w:sz w:val="12"/>
            </w:rPr>
            <w:t xml:space="preserve"> </w:t>
          </w:r>
          <w:r>
            <w:rPr>
              <w:rFonts w:ascii="Times New Roman" w:hAnsi="Times New Roman"/>
              <w:sz w:val="12"/>
            </w:rPr>
            <w:t>Ort</w:t>
          </w:r>
        </w:p>
      </w:tc>
    </w:tr>
    <w:tr w:rsidR="00923227">
      <w:trPr>
        <w:trHeight w:hRule="exact" w:val="170"/>
      </w:trPr>
      <w:tc>
        <w:tcPr>
          <w:tcW w:w="4773" w:type="dxa"/>
        </w:tcPr>
        <w:p w:rsidR="00923227" w:rsidRDefault="00923227" w:rsidP="003C479C">
          <w:pPr>
            <w:pStyle w:val="Kopfzeile"/>
            <w:jc w:val="left"/>
            <w:rPr>
              <w:rFonts w:ascii="Times New Roman" w:hAnsi="Times New Roman"/>
              <w:sz w:val="12"/>
            </w:rPr>
          </w:pPr>
        </w:p>
      </w:tc>
    </w:tr>
    <w:tr w:rsidR="00923227">
      <w:trPr>
        <w:trHeight w:hRule="exact" w:val="170"/>
      </w:trPr>
      <w:tc>
        <w:tcPr>
          <w:tcW w:w="4773" w:type="dxa"/>
        </w:tcPr>
        <w:p w:rsidR="00923227" w:rsidRDefault="00923227" w:rsidP="003C479C">
          <w:pPr>
            <w:pStyle w:val="Kopfzeile"/>
            <w:jc w:val="left"/>
            <w:rPr>
              <w:rFonts w:ascii="Times New Roman" w:hAnsi="Times New Roman"/>
              <w:sz w:val="12"/>
            </w:rPr>
          </w:pPr>
        </w:p>
      </w:tc>
    </w:tr>
  </w:tbl>
  <w:p w:rsidR="008C1A4C" w:rsidRDefault="00E47E6B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5220970</wp:posOffset>
              </wp:positionV>
              <wp:extent cx="92075" cy="635"/>
              <wp:effectExtent l="8890" t="10795" r="1333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A2F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1.1pt" to="21.4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" o:allowincell="f" strokeweight=".5pt">
              <v:stroke dashstyle="1 1"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7489190</wp:posOffset>
              </wp:positionV>
              <wp:extent cx="92075" cy="635"/>
              <wp:effectExtent l="8890" t="12065" r="1333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C51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9.7pt" to="21.45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92075" cy="635"/>
              <wp:effectExtent l="8890" t="10795" r="1333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1693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4.85pt" to="21.4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3C479C">
      <w:rPr>
        <w:rFonts w:ascii="Times New Roman" w:hAnsi="Times New Roman"/>
      </w:rPr>
      <w:tab/>
    </w:r>
    <w:r w:rsidR="003C479C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4C" w:rsidRPr="001B2F8A" w:rsidRDefault="008C1A4C" w:rsidP="001B2F8A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75"/>
    <w:rsid w:val="00163CC7"/>
    <w:rsid w:val="00166275"/>
    <w:rsid w:val="001B2F8A"/>
    <w:rsid w:val="001B4C11"/>
    <w:rsid w:val="001C6CE6"/>
    <w:rsid w:val="00384DC4"/>
    <w:rsid w:val="003B55A1"/>
    <w:rsid w:val="003C479C"/>
    <w:rsid w:val="00454F9A"/>
    <w:rsid w:val="005A190A"/>
    <w:rsid w:val="005C36F5"/>
    <w:rsid w:val="005D68E2"/>
    <w:rsid w:val="00607A07"/>
    <w:rsid w:val="006170F8"/>
    <w:rsid w:val="00652A89"/>
    <w:rsid w:val="006A392C"/>
    <w:rsid w:val="00725566"/>
    <w:rsid w:val="00726C2F"/>
    <w:rsid w:val="007D6B50"/>
    <w:rsid w:val="007F5054"/>
    <w:rsid w:val="00806DA8"/>
    <w:rsid w:val="00874FFC"/>
    <w:rsid w:val="00895B60"/>
    <w:rsid w:val="008C1A4C"/>
    <w:rsid w:val="00914424"/>
    <w:rsid w:val="00923227"/>
    <w:rsid w:val="00A2501A"/>
    <w:rsid w:val="00AE56B6"/>
    <w:rsid w:val="00B10FC5"/>
    <w:rsid w:val="00B24E0C"/>
    <w:rsid w:val="00DA6006"/>
    <w:rsid w:val="00E1422B"/>
    <w:rsid w:val="00E47E6B"/>
    <w:rsid w:val="00ED2135"/>
    <w:rsid w:val="00F135E6"/>
    <w:rsid w:val="00F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47369F"/>
  <w15:docId w15:val="{07047C32-8E3E-4827-961E-889F1A5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63CC7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rsid w:val="00163CC7"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63CC7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63CC7"/>
    <w:pPr>
      <w:keepNext/>
      <w:spacing w:before="24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163CC7"/>
    <w:pPr>
      <w:keepNext/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163CC7"/>
    <w:pPr>
      <w:keepNext/>
      <w:outlineLvl w:val="4"/>
    </w:pPr>
    <w:rPr>
      <w:rFonts w:ascii="AdriaDB" w:hAnsi="AdriaDB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3CC7"/>
    <w:pPr>
      <w:jc w:val="right"/>
    </w:pPr>
    <w:rPr>
      <w:sz w:val="16"/>
    </w:rPr>
  </w:style>
  <w:style w:type="paragraph" w:styleId="Fuzeile">
    <w:name w:val="footer"/>
    <w:basedOn w:val="Standard"/>
    <w:rsid w:val="00163CC7"/>
    <w:rPr>
      <w:sz w:val="16"/>
    </w:rPr>
  </w:style>
  <w:style w:type="paragraph" w:customStyle="1" w:styleId="Anschrift">
    <w:name w:val="Anschrift"/>
    <w:basedOn w:val="Standard"/>
    <w:rsid w:val="00163CC7"/>
    <w:pPr>
      <w:framePr w:h="1985" w:hRule="exact" w:wrap="notBeside" w:vAnchor="page" w:hAnchor="margin" w:y="3165"/>
    </w:pPr>
    <w:rPr>
      <w:lang w:val="en-GB"/>
    </w:rPr>
  </w:style>
  <w:style w:type="paragraph" w:customStyle="1" w:styleId="Bezugsberschrift">
    <w:name w:val="Bezugsüberschrift"/>
    <w:basedOn w:val="Bezugszeichen"/>
    <w:rsid w:val="00163CC7"/>
    <w:pPr>
      <w:framePr w:h="567" w:hRule="exact" w:wrap="notBeside"/>
    </w:pPr>
    <w:rPr>
      <w:sz w:val="12"/>
    </w:rPr>
  </w:style>
  <w:style w:type="character" w:styleId="Seitenzahl">
    <w:name w:val="page number"/>
    <w:basedOn w:val="Absatz-Standardschriftart"/>
    <w:rsid w:val="00163CC7"/>
  </w:style>
  <w:style w:type="paragraph" w:customStyle="1" w:styleId="Aufzhlung">
    <w:name w:val="Aufzählung"/>
    <w:basedOn w:val="Standard"/>
    <w:rsid w:val="00163CC7"/>
    <w:pPr>
      <w:spacing w:after="240"/>
      <w:ind w:left="283" w:hanging="283"/>
    </w:pPr>
    <w:rPr>
      <w:sz w:val="24"/>
    </w:rPr>
  </w:style>
  <w:style w:type="paragraph" w:customStyle="1" w:styleId="Betreff">
    <w:name w:val="Betreff"/>
    <w:basedOn w:val="Standard"/>
    <w:next w:val="Standard"/>
    <w:rsid w:val="00163CC7"/>
    <w:pPr>
      <w:spacing w:after="480"/>
    </w:pPr>
    <w:rPr>
      <w:b/>
    </w:rPr>
  </w:style>
  <w:style w:type="character" w:styleId="Hyperlink">
    <w:name w:val="Hyperlink"/>
    <w:basedOn w:val="Absatz-Standardschriftart"/>
    <w:rsid w:val="00163CC7"/>
    <w:rPr>
      <w:color w:val="0000FF"/>
      <w:u w:val="single"/>
    </w:rPr>
  </w:style>
  <w:style w:type="paragraph" w:customStyle="1" w:styleId="StandardOhneAbstand">
    <w:name w:val="StandardOhneAbstand"/>
    <w:basedOn w:val="Standard"/>
    <w:rsid w:val="00163CC7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Bezugszeichen">
    <w:name w:val="Bezugszeichen"/>
    <w:basedOn w:val="Standard"/>
    <w:rsid w:val="00163CC7"/>
    <w:pPr>
      <w:framePr w:w="9407" w:h="680" w:hRule="exact" w:wrap="notBeside" w:vAnchor="page" w:hAnchor="margin" w:y="5524"/>
    </w:pPr>
  </w:style>
  <w:style w:type="paragraph" w:styleId="Textkrper">
    <w:name w:val="Body Text"/>
    <w:basedOn w:val="Standard"/>
    <w:rsid w:val="00163CC7"/>
    <w:pPr>
      <w:spacing w:before="240"/>
      <w:jc w:val="both"/>
    </w:pPr>
  </w:style>
  <w:style w:type="paragraph" w:styleId="Sprechblasentext">
    <w:name w:val="Balloon Text"/>
    <w:basedOn w:val="Standard"/>
    <w:semiHidden/>
    <w:rsid w:val="003B55A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C47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ze.MATZE-YO7YZ80KV\Eigene%20Dateien\rechnung\Rechnungs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Rechnungsvorlage1</Template>
  <TotalTime>0</TotalTime>
  <Pages>1</Pages>
  <Words>64</Words>
  <Characters>594</Characters>
  <Application>Microsoft Office Word</Application>
  <DocSecurity>0</DocSecurity>
  <Lines>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Wohngebäudeversicherung Kündigung Muster</dc:title>
  <dc:creator>matze;hilfefuchs.de</dc:creator>
  <cp:keywords>Kündigung Vorlage / Muster für Wohngebäudeversicherung</cp:keywords>
  <cp:lastModifiedBy>Matthias Staer</cp:lastModifiedBy>
  <cp:revision>3</cp:revision>
  <cp:lastPrinted>2012-10-15T10:06:00Z</cp:lastPrinted>
  <dcterms:created xsi:type="dcterms:W3CDTF">2018-01-16T13:04:00Z</dcterms:created>
  <dcterms:modified xsi:type="dcterms:W3CDTF">2018-01-16T13:11:00Z</dcterms:modified>
</cp:coreProperties>
</file>